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E5" w:rsidRDefault="000E1848" w:rsidP="00E32BE5">
      <w:pPr>
        <w:shd w:val="clear" w:color="auto" w:fill="FFFFFF"/>
        <w:contextualSpacing/>
        <w:jc w:val="center"/>
        <w:outlineLvl w:val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A2D2A" wp14:editId="57638B5C">
                <wp:simplePos x="0" y="0"/>
                <wp:positionH relativeFrom="column">
                  <wp:posOffset>3302000</wp:posOffset>
                </wp:positionH>
                <wp:positionV relativeFrom="paragraph">
                  <wp:posOffset>88265</wp:posOffset>
                </wp:positionV>
                <wp:extent cx="1030605" cy="170815"/>
                <wp:effectExtent l="0" t="0" r="0" b="6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605" cy="170815"/>
                        </a:xfrm>
                        <a:prstGeom prst="rect">
                          <a:avLst/>
                        </a:prstGeom>
                        <a:solidFill>
                          <a:srgbClr val="0019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0pt;margin-top:6.95pt;width:81.15pt;height:1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" fillcolor="#0019a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61FDE" wp14:editId="37613A27">
                <wp:simplePos x="0" y="0"/>
                <wp:positionH relativeFrom="column">
                  <wp:posOffset>3389630</wp:posOffset>
                </wp:positionH>
                <wp:positionV relativeFrom="paragraph">
                  <wp:posOffset>-242570</wp:posOffset>
                </wp:positionV>
                <wp:extent cx="838835" cy="851535"/>
                <wp:effectExtent l="0" t="0" r="0" b="571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38835" cy="851535"/>
                        </a:xfrm>
                        <a:custGeom>
                          <a:avLst/>
                          <a:gdLst>
                            <a:gd name="T0" fmla="*/ 88 w 175"/>
                            <a:gd name="T1" fmla="*/ 0 h 175"/>
                            <a:gd name="T2" fmla="*/ 0 w 175"/>
                            <a:gd name="T3" fmla="*/ 87 h 175"/>
                            <a:gd name="T4" fmla="*/ 88 w 175"/>
                            <a:gd name="T5" fmla="*/ 175 h 175"/>
                            <a:gd name="T6" fmla="*/ 175 w 175"/>
                            <a:gd name="T7" fmla="*/ 87 h 175"/>
                            <a:gd name="T8" fmla="*/ 88 w 175"/>
                            <a:gd name="T9" fmla="*/ 0 h 175"/>
                            <a:gd name="T10" fmla="*/ 144 w 175"/>
                            <a:gd name="T11" fmla="*/ 87 h 175"/>
                            <a:gd name="T12" fmla="*/ 88 w 175"/>
                            <a:gd name="T13" fmla="*/ 144 h 175"/>
                            <a:gd name="T14" fmla="*/ 31 w 175"/>
                            <a:gd name="T15" fmla="*/ 87 h 175"/>
                            <a:gd name="T16" fmla="*/ 88 w 175"/>
                            <a:gd name="T17" fmla="*/ 31 h 175"/>
                            <a:gd name="T18" fmla="*/ 144 w 175"/>
                            <a:gd name="T19" fmla="*/ 8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5" h="175">
                              <a:moveTo>
                                <a:pt x="88" y="0"/>
                              </a:moveTo>
                              <a:cubicBezTo>
                                <a:pt x="40" y="0"/>
                                <a:pt x="0" y="39"/>
                                <a:pt x="0" y="87"/>
                              </a:cubicBezTo>
                              <a:cubicBezTo>
                                <a:pt x="0" y="136"/>
                                <a:pt x="40" y="175"/>
                                <a:pt x="88" y="175"/>
                              </a:cubicBezTo>
                              <a:cubicBezTo>
                                <a:pt x="136" y="175"/>
                                <a:pt x="175" y="136"/>
                                <a:pt x="175" y="87"/>
                              </a:cubicBezTo>
                              <a:cubicBezTo>
                                <a:pt x="175" y="39"/>
                                <a:pt x="136" y="0"/>
                                <a:pt x="88" y="0"/>
                              </a:cubicBezTo>
                              <a:moveTo>
                                <a:pt x="144" y="87"/>
                              </a:moveTo>
                              <a:cubicBezTo>
                                <a:pt x="144" y="119"/>
                                <a:pt x="119" y="144"/>
                                <a:pt x="88" y="144"/>
                              </a:cubicBezTo>
                              <a:cubicBezTo>
                                <a:pt x="57" y="144"/>
                                <a:pt x="31" y="119"/>
                                <a:pt x="31" y="87"/>
                              </a:cubicBezTo>
                              <a:cubicBezTo>
                                <a:pt x="31" y="56"/>
                                <a:pt x="57" y="31"/>
                                <a:pt x="88" y="31"/>
                              </a:cubicBezTo>
                              <a:cubicBezTo>
                                <a:pt x="119" y="31"/>
                                <a:pt x="144" y="56"/>
                                <a:pt x="144" y="87"/>
                              </a:cubicBezTo>
                            </a:path>
                          </a:pathLst>
                        </a:custGeom>
                        <a:solidFill>
                          <a:srgbClr val="0019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266.9pt;margin-top:-19.1pt;width:66.05pt;height:6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" path="m88,c40,,,39,,87v,49,40,88,88,88c136,175,175,136,175,87,175,39,136,,88,t56,87c144,119,119,144,88,144,57,144,31,119,31,87,31,56,57,31,88,31v31,,56,25,56,56e" fillcolor="#0019a8" stroked="f">
                <v:path arrowok="t" o:connecttype="custom" o:connectlocs="421814,0;0,423335;421814,851535;838835,423335;421814,0;690241,423335;421814,700692;148594,423335;421814,150843;690241,423335" o:connectangles="0,0,0,0,0,0,0,0,0,0"/>
                <o:lock v:ext="edit" verticies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00ADFB" wp14:editId="3D1F386C">
            <wp:simplePos x="0" y="0"/>
            <wp:positionH relativeFrom="margin">
              <wp:posOffset>-893445</wp:posOffset>
            </wp:positionH>
            <wp:positionV relativeFrom="margin">
              <wp:posOffset>-680085</wp:posOffset>
            </wp:positionV>
            <wp:extent cx="2261870" cy="162052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0" t="7193" r="27960" b="70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BE5" w:rsidRDefault="00E32BE5" w:rsidP="00E32BE5">
      <w:pPr>
        <w:shd w:val="clear" w:color="auto" w:fill="FFFFFF"/>
        <w:contextualSpacing/>
        <w:jc w:val="center"/>
        <w:outlineLvl w:val="1"/>
        <w:rPr>
          <w:noProof/>
        </w:rPr>
      </w:pPr>
    </w:p>
    <w:p w:rsidR="00E32BE5" w:rsidRDefault="00E32BE5" w:rsidP="00E32BE5">
      <w:pPr>
        <w:shd w:val="clear" w:color="auto" w:fill="FFFFFF"/>
        <w:contextualSpacing/>
        <w:jc w:val="center"/>
        <w:outlineLvl w:val="1"/>
        <w:rPr>
          <w:noProof/>
        </w:rPr>
      </w:pPr>
    </w:p>
    <w:p w:rsidR="00E32BE5" w:rsidRDefault="00E32BE5" w:rsidP="00E32BE5">
      <w:pPr>
        <w:shd w:val="clear" w:color="auto" w:fill="FFFFFF"/>
        <w:contextualSpacing/>
        <w:jc w:val="center"/>
        <w:outlineLvl w:val="1"/>
        <w:rPr>
          <w:noProof/>
        </w:rPr>
      </w:pPr>
    </w:p>
    <w:p w:rsidR="00E32BE5" w:rsidRDefault="00E32BE5" w:rsidP="00E32BE5">
      <w:pPr>
        <w:shd w:val="clear" w:color="auto" w:fill="FFFFFF"/>
        <w:contextualSpacing/>
        <w:jc w:val="center"/>
        <w:outlineLvl w:val="1"/>
        <w:rPr>
          <w:noProof/>
        </w:rPr>
      </w:pPr>
    </w:p>
    <w:p w:rsidR="00E32BE5" w:rsidRDefault="00E32BE5" w:rsidP="00E32BE5">
      <w:pPr>
        <w:shd w:val="clear" w:color="auto" w:fill="FFFFFF"/>
        <w:contextualSpacing/>
        <w:jc w:val="center"/>
        <w:outlineLvl w:val="1"/>
        <w:rPr>
          <w:noProof/>
        </w:rPr>
      </w:pPr>
    </w:p>
    <w:p w:rsidR="00E32BE5" w:rsidRPr="0084389B" w:rsidRDefault="00E32BE5" w:rsidP="00E32BE5">
      <w:pPr>
        <w:shd w:val="clear" w:color="auto" w:fill="FFFFFF"/>
        <w:contextualSpacing/>
        <w:jc w:val="center"/>
        <w:outlineLvl w:val="1"/>
        <w:rPr>
          <w:noProof/>
          <w:sz w:val="36"/>
          <w:szCs w:val="36"/>
        </w:rPr>
      </w:pPr>
    </w:p>
    <w:p w:rsidR="00A44AA3" w:rsidRPr="0084389B" w:rsidRDefault="00EF014C" w:rsidP="0002640A">
      <w:pPr>
        <w:shd w:val="clear" w:color="auto" w:fill="FFFFFF"/>
        <w:ind w:left="-851" w:right="-766"/>
        <w:contextualSpacing/>
        <w:jc w:val="center"/>
        <w:outlineLvl w:val="1"/>
        <w:rPr>
          <w:rFonts w:ascii="Arial" w:hAnsi="Arial" w:cs="Arial"/>
          <w:b/>
          <w:bCs/>
          <w:color w:val="222222"/>
          <w:sz w:val="40"/>
          <w:szCs w:val="40"/>
          <w:u w:val="single"/>
          <w:lang w:val="en"/>
        </w:rPr>
      </w:pPr>
      <w:r>
        <w:rPr>
          <w:rFonts w:ascii="Arial" w:hAnsi="Arial" w:cs="Arial"/>
          <w:b/>
          <w:bCs/>
          <w:color w:val="222222"/>
          <w:sz w:val="40"/>
          <w:szCs w:val="40"/>
          <w:u w:val="single"/>
          <w:lang w:val="en"/>
        </w:rPr>
        <w:t>UIMC Congress 27.09.2017 – 29.09.</w:t>
      </w:r>
      <w:r w:rsidR="0091644D">
        <w:rPr>
          <w:rFonts w:ascii="Arial" w:hAnsi="Arial" w:cs="Arial"/>
          <w:b/>
          <w:bCs/>
          <w:color w:val="222222"/>
          <w:sz w:val="40"/>
          <w:szCs w:val="40"/>
          <w:u w:val="single"/>
          <w:lang w:val="en"/>
        </w:rPr>
        <w:t>2017</w:t>
      </w:r>
    </w:p>
    <w:p w:rsidR="00A44AA3" w:rsidRDefault="0091644D" w:rsidP="0002640A">
      <w:pPr>
        <w:shd w:val="clear" w:color="auto" w:fill="FFFFFF"/>
        <w:ind w:left="-851" w:right="-766"/>
        <w:contextualSpacing/>
        <w:jc w:val="center"/>
        <w:outlineLvl w:val="1"/>
        <w:rPr>
          <w:rFonts w:ascii="Arial" w:hAnsi="Arial" w:cs="Arial"/>
          <w:b/>
          <w:bCs/>
          <w:color w:val="222222"/>
          <w:sz w:val="40"/>
          <w:szCs w:val="40"/>
          <w:u w:val="single"/>
          <w:lang w:val="en"/>
        </w:rPr>
      </w:pPr>
      <w:r>
        <w:rPr>
          <w:rFonts w:ascii="Arial" w:hAnsi="Arial" w:cs="Arial"/>
          <w:b/>
          <w:bCs/>
          <w:color w:val="222222"/>
          <w:sz w:val="40"/>
          <w:szCs w:val="40"/>
          <w:u w:val="single"/>
          <w:lang w:val="en"/>
        </w:rPr>
        <w:t>Registration form</w:t>
      </w:r>
    </w:p>
    <w:p w:rsidR="00D05682" w:rsidRDefault="00D05682" w:rsidP="0002640A">
      <w:pPr>
        <w:shd w:val="clear" w:color="auto" w:fill="FFFFFF"/>
        <w:ind w:left="-851" w:right="-766"/>
        <w:rPr>
          <w:rFonts w:cstheme="minorHAnsi"/>
        </w:rPr>
      </w:pPr>
    </w:p>
    <w:p w:rsidR="00FC02C7" w:rsidRPr="00FC02C7" w:rsidRDefault="00D05682" w:rsidP="0002640A">
      <w:pPr>
        <w:shd w:val="clear" w:color="auto" w:fill="FFFFFF"/>
        <w:ind w:left="-851" w:right="-766"/>
        <w:rPr>
          <w:rFonts w:asciiTheme="minorHAnsi" w:hAnsiTheme="minorHAnsi" w:cstheme="minorHAnsi"/>
          <w:color w:val="0000FF"/>
          <w:sz w:val="22"/>
          <w:szCs w:val="22"/>
          <w:u w:val="single"/>
          <w:lang w:val="en"/>
        </w:rPr>
      </w:pPr>
      <w:r w:rsidRPr="00D05682">
        <w:rPr>
          <w:rFonts w:asciiTheme="minorHAnsi" w:hAnsiTheme="minorHAnsi" w:cstheme="minorHAnsi"/>
          <w:i/>
          <w:sz w:val="22"/>
          <w:szCs w:val="22"/>
        </w:rPr>
        <w:t xml:space="preserve">Please note that the UIMC three day conference is for UIMC members only.  If you are not a member of UIMC and are interested in intending please </w:t>
      </w:r>
      <w:r w:rsidR="00F67851">
        <w:rPr>
          <w:rFonts w:asciiTheme="minorHAnsi" w:hAnsiTheme="minorHAnsi" w:cstheme="minorHAnsi"/>
          <w:i/>
          <w:sz w:val="22"/>
          <w:szCs w:val="22"/>
        </w:rPr>
        <w:t>be advised</w:t>
      </w:r>
      <w:r w:rsidR="00F67851" w:rsidRPr="00D0568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05682">
        <w:rPr>
          <w:rFonts w:asciiTheme="minorHAnsi" w:hAnsiTheme="minorHAnsi" w:cstheme="minorHAnsi"/>
          <w:i/>
          <w:sz w:val="22"/>
          <w:szCs w:val="22"/>
        </w:rPr>
        <w:t>that the cost is 600 euros per pe</w:t>
      </w:r>
      <w:r w:rsidR="00FC02C7">
        <w:rPr>
          <w:rFonts w:asciiTheme="minorHAnsi" w:hAnsiTheme="minorHAnsi" w:cstheme="minorHAnsi"/>
          <w:i/>
          <w:sz w:val="22"/>
          <w:szCs w:val="22"/>
        </w:rPr>
        <w:t xml:space="preserve">rson. Please email Elisabeth Szpytko to arrange payment: </w:t>
      </w:r>
      <w:hyperlink r:id="rId7" w:history="1">
        <w:r w:rsidR="00FC02C7" w:rsidRPr="006B7255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elisabeth.szpytko@tube.tfl.gov.uk</w:t>
        </w:r>
      </w:hyperlink>
      <w:r w:rsidR="00FC02C7">
        <w:rPr>
          <w:rStyle w:val="Hyperlink"/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A44AA3" w:rsidRPr="00581CFD" w:rsidRDefault="00A44AA3" w:rsidP="00D05682">
      <w:pPr>
        <w:shd w:val="clear" w:color="auto" w:fill="FFFFFF"/>
        <w:contextualSpacing/>
        <w:rPr>
          <w:rFonts w:ascii="Arial" w:hAnsi="Arial" w:cs="Arial"/>
          <w:color w:val="333333"/>
          <w:sz w:val="19"/>
          <w:szCs w:val="19"/>
          <w:lang w:val="en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1644D" w:rsidRPr="009D60F8" w:rsidTr="0002640A">
        <w:tc>
          <w:tcPr>
            <w:tcW w:w="3261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Title:</w:t>
            </w:r>
          </w:p>
        </w:tc>
        <w:tc>
          <w:tcPr>
            <w:tcW w:w="6662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02640A">
        <w:tc>
          <w:tcPr>
            <w:tcW w:w="3261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First name:</w:t>
            </w:r>
          </w:p>
        </w:tc>
        <w:tc>
          <w:tcPr>
            <w:tcW w:w="6662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02640A">
        <w:tc>
          <w:tcPr>
            <w:tcW w:w="3261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Last name:</w:t>
            </w:r>
          </w:p>
        </w:tc>
        <w:tc>
          <w:tcPr>
            <w:tcW w:w="6662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02640A">
        <w:tc>
          <w:tcPr>
            <w:tcW w:w="3261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Rail Company:</w:t>
            </w:r>
          </w:p>
        </w:tc>
        <w:tc>
          <w:tcPr>
            <w:tcW w:w="6662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02640A">
        <w:tc>
          <w:tcPr>
            <w:tcW w:w="3261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Phone:</w:t>
            </w:r>
          </w:p>
        </w:tc>
        <w:tc>
          <w:tcPr>
            <w:tcW w:w="6662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02640A">
        <w:tc>
          <w:tcPr>
            <w:tcW w:w="3261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Email address:</w:t>
            </w:r>
          </w:p>
        </w:tc>
        <w:tc>
          <w:tcPr>
            <w:tcW w:w="6662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02640A">
        <w:tc>
          <w:tcPr>
            <w:tcW w:w="3261" w:type="dxa"/>
          </w:tcPr>
          <w:p w:rsidR="0091644D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UIMC member</w:t>
            </w:r>
          </w:p>
          <w:p w:rsidR="00F67851" w:rsidRPr="00FC02C7" w:rsidRDefault="00F67851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lang w:val="en"/>
              </w:rPr>
            </w:pPr>
            <w:r w:rsidRPr="00FC02C7">
              <w:rPr>
                <w:rFonts w:asciiTheme="minorHAnsi" w:hAnsiTheme="minorHAnsi" w:cstheme="minorHAnsi"/>
                <w:color w:val="000000" w:themeColor="text1"/>
                <w:lang w:val="en"/>
              </w:rPr>
              <w:t>(please circle)</w:t>
            </w:r>
          </w:p>
        </w:tc>
        <w:tc>
          <w:tcPr>
            <w:tcW w:w="6662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Yes                  No</w:t>
            </w:r>
          </w:p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02640A">
        <w:tc>
          <w:tcPr>
            <w:tcW w:w="3261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Accompanied</w:t>
            </w:r>
            <w:r w:rsidR="00FC0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F67851" w:rsidRPr="00FC02C7">
              <w:rPr>
                <w:rFonts w:asciiTheme="minorHAnsi" w:hAnsiTheme="minorHAnsi" w:cstheme="minorHAnsi"/>
                <w:color w:val="000000" w:themeColor="text1"/>
                <w:lang w:val="en"/>
              </w:rPr>
              <w:t>(please circle)</w:t>
            </w:r>
          </w:p>
          <w:p w:rsidR="0091644D" w:rsidRPr="009D60F8" w:rsidRDefault="00F67851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By</w:t>
            </w:r>
          </w:p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Title:</w:t>
            </w:r>
          </w:p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First name:</w:t>
            </w:r>
          </w:p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Last name:</w:t>
            </w:r>
          </w:p>
        </w:tc>
        <w:tc>
          <w:tcPr>
            <w:tcW w:w="6662" w:type="dxa"/>
          </w:tcPr>
          <w:p w:rsidR="00F67851" w:rsidRPr="009D60F8" w:rsidRDefault="00F67851" w:rsidP="00F67851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Yes                  No</w:t>
            </w:r>
          </w:p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</w:tbl>
    <w:p w:rsidR="00410DA0" w:rsidRPr="009D60F8" w:rsidRDefault="00410DA0" w:rsidP="00E32BE5">
      <w:pPr>
        <w:shd w:val="clear" w:color="auto" w:fill="FFFFFF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:rsidR="0091644D" w:rsidRPr="009D60F8" w:rsidRDefault="0091644D" w:rsidP="0002640A">
      <w:pPr>
        <w:shd w:val="clear" w:color="auto" w:fill="FFFFFF"/>
        <w:ind w:right="-766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 w:rsidRPr="009D60F8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I/we will participate in the following</w:t>
      </w:r>
      <w:r w:rsidR="00AD7F8B" w:rsidRPr="009D60F8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event:</w:t>
      </w:r>
    </w:p>
    <w:p w:rsidR="00AD7F8B" w:rsidRDefault="00AD7F8B" w:rsidP="0002640A">
      <w:pPr>
        <w:shd w:val="clear" w:color="auto" w:fill="FFFFFF"/>
        <w:ind w:right="-766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 w:rsidRPr="009D60F8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(Please indicate the number of persons in the box on the right)</w:t>
      </w:r>
    </w:p>
    <w:p w:rsidR="009D60F8" w:rsidRPr="009D60F8" w:rsidRDefault="009D60F8" w:rsidP="00E32BE5">
      <w:pPr>
        <w:shd w:val="clear" w:color="auto" w:fill="FFFFFF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91644D" w:rsidRPr="009D60F8" w:rsidTr="0002640A">
        <w:tc>
          <w:tcPr>
            <w:tcW w:w="7088" w:type="dxa"/>
          </w:tcPr>
          <w:p w:rsidR="0091644D" w:rsidRPr="009D60F8" w:rsidRDefault="00AD7F8B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27 September – Welcome lunch</w:t>
            </w:r>
            <w:r w:rsidR="009D60F8"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4665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(partners invited)</w:t>
            </w:r>
          </w:p>
        </w:tc>
        <w:tc>
          <w:tcPr>
            <w:tcW w:w="2835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02640A">
        <w:tc>
          <w:tcPr>
            <w:tcW w:w="7088" w:type="dxa"/>
          </w:tcPr>
          <w:p w:rsidR="0091644D" w:rsidRPr="009D60F8" w:rsidRDefault="00AD7F8B" w:rsidP="009D60F8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27 September – </w:t>
            </w:r>
            <w:r w:rsidR="005E67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UIMC </w:t>
            </w:r>
            <w:r w:rsidR="009D60F8"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Annual Genera</w:t>
            </w:r>
            <w:r w:rsidR="00545E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l Assembly</w:t>
            </w:r>
            <w:r w:rsidR="005826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 (members only)</w:t>
            </w:r>
          </w:p>
        </w:tc>
        <w:tc>
          <w:tcPr>
            <w:tcW w:w="2835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02640A">
        <w:tc>
          <w:tcPr>
            <w:tcW w:w="7088" w:type="dxa"/>
          </w:tcPr>
          <w:p w:rsidR="0091644D" w:rsidRPr="009D60F8" w:rsidRDefault="009D60F8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27 September – Visit to York Minster (partners only)</w:t>
            </w:r>
          </w:p>
        </w:tc>
        <w:tc>
          <w:tcPr>
            <w:tcW w:w="2835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02640A">
        <w:tc>
          <w:tcPr>
            <w:tcW w:w="7088" w:type="dxa"/>
          </w:tcPr>
          <w:p w:rsidR="0091644D" w:rsidRPr="009D60F8" w:rsidRDefault="009D60F8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27 September - </w:t>
            </w:r>
            <w:r w:rsidR="005E67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Dinner at the “Oak Room”</w:t>
            </w:r>
            <w:r w:rsidR="004665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(partners invited)</w:t>
            </w:r>
          </w:p>
        </w:tc>
        <w:tc>
          <w:tcPr>
            <w:tcW w:w="2835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02640A">
        <w:tc>
          <w:tcPr>
            <w:tcW w:w="7088" w:type="dxa"/>
          </w:tcPr>
          <w:p w:rsidR="0091644D" w:rsidRPr="009D60F8" w:rsidRDefault="009D60F8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28 September - </w:t>
            </w:r>
            <w:r w:rsidR="005E67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Visits</w:t>
            </w:r>
            <w:r w:rsidR="004665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 (partners invited)</w:t>
            </w:r>
          </w:p>
        </w:tc>
        <w:tc>
          <w:tcPr>
            <w:tcW w:w="2835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02640A">
        <w:tc>
          <w:tcPr>
            <w:tcW w:w="7088" w:type="dxa"/>
          </w:tcPr>
          <w:p w:rsidR="0091644D" w:rsidRPr="009D60F8" w:rsidRDefault="009D60F8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28 September – Gala Din</w:t>
            </w:r>
            <w:r w:rsidR="004665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ner at the National Railway Mus</w:t>
            </w: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eum</w:t>
            </w:r>
            <w:r w:rsidR="004665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 (partners invited)</w:t>
            </w:r>
          </w:p>
        </w:tc>
        <w:tc>
          <w:tcPr>
            <w:tcW w:w="2835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02640A">
        <w:tc>
          <w:tcPr>
            <w:tcW w:w="7088" w:type="dxa"/>
          </w:tcPr>
          <w:p w:rsidR="005E6770" w:rsidRPr="009D60F8" w:rsidRDefault="009D60F8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29 September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–</w:t>
            </w: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UIMC </w:t>
            </w:r>
            <w:r w:rsidR="00545E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Congress - </w:t>
            </w:r>
            <w:r w:rsidR="005E67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Scientific Papers</w:t>
            </w:r>
            <w:r w:rsidR="004665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5826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(members only)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02640A">
        <w:tc>
          <w:tcPr>
            <w:tcW w:w="7088" w:type="dxa"/>
          </w:tcPr>
          <w:p w:rsidR="0091644D" w:rsidRPr="009D60F8" w:rsidRDefault="005E6770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29 September – Afternoon Tea (partners only)</w:t>
            </w:r>
          </w:p>
        </w:tc>
        <w:tc>
          <w:tcPr>
            <w:tcW w:w="2835" w:type="dxa"/>
          </w:tcPr>
          <w:p w:rsidR="0091644D" w:rsidRPr="009D60F8" w:rsidRDefault="0091644D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5E6770" w:rsidRPr="009D60F8" w:rsidTr="0002640A">
        <w:tc>
          <w:tcPr>
            <w:tcW w:w="7088" w:type="dxa"/>
          </w:tcPr>
          <w:p w:rsidR="005E6770" w:rsidRDefault="00545E3C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29 September – Farewell Cocktails</w:t>
            </w:r>
            <w:r w:rsidR="004665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 (partners invited)</w:t>
            </w:r>
          </w:p>
        </w:tc>
        <w:tc>
          <w:tcPr>
            <w:tcW w:w="2835" w:type="dxa"/>
          </w:tcPr>
          <w:p w:rsidR="005E6770" w:rsidRPr="009D60F8" w:rsidRDefault="005E6770" w:rsidP="00E32BE5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</w:tbl>
    <w:p w:rsidR="0091644D" w:rsidRDefault="0091644D" w:rsidP="00E32BE5">
      <w:pPr>
        <w:shd w:val="clear" w:color="auto" w:fill="FFFFFF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en"/>
        </w:rPr>
      </w:pPr>
    </w:p>
    <w:p w:rsidR="005E6770" w:rsidRPr="00D05682" w:rsidRDefault="005E6770" w:rsidP="00E32BE5">
      <w:pPr>
        <w:shd w:val="clear" w:color="auto" w:fill="FFFFFF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 w:rsidRPr="00BB4A43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Please email your registration before</w:t>
      </w:r>
      <w:r w:rsidR="0026733E" w:rsidRPr="00BB4A43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30</w:t>
      </w:r>
      <w:r w:rsidR="00274F88" w:rsidRPr="00BB4A43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  <w:r w:rsidR="0026733E" w:rsidRPr="00BB4A43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June</w:t>
      </w:r>
      <w:r w:rsidRPr="00BB4A43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2017 to </w:t>
      </w:r>
      <w:hyperlink r:id="rId8" w:history="1">
        <w:r w:rsidRPr="006B7255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elisabeth.szpytko@tube.tfl.gov.uk</w:t>
        </w:r>
      </w:hyperlink>
    </w:p>
    <w:sectPr w:rsidR="005E6770" w:rsidRPr="00D05682" w:rsidSect="0002640A">
      <w:pgSz w:w="11906" w:h="16838"/>
      <w:pgMar w:top="1440" w:right="1797" w:bottom="-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FD"/>
    <w:rsid w:val="0002640A"/>
    <w:rsid w:val="000E1848"/>
    <w:rsid w:val="00173CC9"/>
    <w:rsid w:val="0026733E"/>
    <w:rsid w:val="00274F88"/>
    <w:rsid w:val="0028373D"/>
    <w:rsid w:val="00373223"/>
    <w:rsid w:val="00410DA0"/>
    <w:rsid w:val="00466505"/>
    <w:rsid w:val="00484EB5"/>
    <w:rsid w:val="00545E3C"/>
    <w:rsid w:val="00581CFD"/>
    <w:rsid w:val="005826E9"/>
    <w:rsid w:val="005E6770"/>
    <w:rsid w:val="006B7255"/>
    <w:rsid w:val="006F09A5"/>
    <w:rsid w:val="0077051E"/>
    <w:rsid w:val="00796D38"/>
    <w:rsid w:val="0084389B"/>
    <w:rsid w:val="0091644D"/>
    <w:rsid w:val="009D60F8"/>
    <w:rsid w:val="00A44AA3"/>
    <w:rsid w:val="00AD7F8B"/>
    <w:rsid w:val="00BB4A43"/>
    <w:rsid w:val="00D05682"/>
    <w:rsid w:val="00E32BE5"/>
    <w:rsid w:val="00E402FA"/>
    <w:rsid w:val="00E62213"/>
    <w:rsid w:val="00EC3276"/>
    <w:rsid w:val="00EE614C"/>
    <w:rsid w:val="00EF014C"/>
    <w:rsid w:val="00F501F6"/>
    <w:rsid w:val="00F67851"/>
    <w:rsid w:val="00FA4AC0"/>
    <w:rsid w:val="00F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2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2FA"/>
    <w:rPr>
      <w:color w:val="800080" w:themeColor="followedHyperlink"/>
      <w:u w:val="single"/>
    </w:rPr>
  </w:style>
  <w:style w:type="character" w:customStyle="1" w:styleId="normal-c41">
    <w:name w:val="normal-c41"/>
    <w:basedOn w:val="DefaultParagraphFont"/>
    <w:rsid w:val="00E402FA"/>
    <w:rPr>
      <w:rFonts w:ascii="Comic Sans MS" w:hAnsi="Comic Sans MS" w:hint="default"/>
      <w:color w:val="800000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28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73D"/>
    <w:rPr>
      <w:b/>
      <w:bCs/>
    </w:rPr>
  </w:style>
  <w:style w:type="table" w:styleId="TableGrid">
    <w:name w:val="Table Grid"/>
    <w:basedOn w:val="TableNormal"/>
    <w:uiPriority w:val="59"/>
    <w:rsid w:val="0091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2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2FA"/>
    <w:rPr>
      <w:color w:val="800080" w:themeColor="followedHyperlink"/>
      <w:u w:val="single"/>
    </w:rPr>
  </w:style>
  <w:style w:type="character" w:customStyle="1" w:styleId="normal-c41">
    <w:name w:val="normal-c41"/>
    <w:basedOn w:val="DefaultParagraphFont"/>
    <w:rsid w:val="00E402FA"/>
    <w:rPr>
      <w:rFonts w:ascii="Comic Sans MS" w:hAnsi="Comic Sans MS" w:hint="default"/>
      <w:color w:val="800000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28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73D"/>
    <w:rPr>
      <w:b/>
      <w:bCs/>
    </w:rPr>
  </w:style>
  <w:style w:type="table" w:styleId="TableGrid">
    <w:name w:val="Table Grid"/>
    <w:basedOn w:val="TableNormal"/>
    <w:uiPriority w:val="59"/>
    <w:rsid w:val="0091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78">
                  <w:marLeft w:val="1632"/>
                  <w:marRight w:val="1632"/>
                  <w:marTop w:val="960"/>
                  <w:marBottom w:val="19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904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46247">
                      <w:marLeft w:val="96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szpytko@tube.tfl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isabeth.szpytko@tube.tfl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D8AF-1EFD-40EE-9E4C-03A7F1CF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19908785</Template>
  <TotalTime>2</TotalTime>
  <Pages>1</Pages>
  <Words>176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oliviacarlton</dc:creator>
  <cp:lastModifiedBy>ElisabethSzpytko</cp:lastModifiedBy>
  <cp:revision>4</cp:revision>
  <cp:lastPrinted>2017-03-07T14:45:00Z</cp:lastPrinted>
  <dcterms:created xsi:type="dcterms:W3CDTF">2017-05-18T14:43:00Z</dcterms:created>
  <dcterms:modified xsi:type="dcterms:W3CDTF">2017-05-30T09:46:00Z</dcterms:modified>
</cp:coreProperties>
</file>