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5" w:rsidRDefault="000E1848" w:rsidP="00E32BE5">
      <w:pPr>
        <w:shd w:val="clear" w:color="auto" w:fill="FFFFFF"/>
        <w:contextualSpacing/>
        <w:jc w:val="center"/>
        <w:outlineLvl w:val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2D2A" wp14:editId="57638B5C">
                <wp:simplePos x="0" y="0"/>
                <wp:positionH relativeFrom="column">
                  <wp:posOffset>3302000</wp:posOffset>
                </wp:positionH>
                <wp:positionV relativeFrom="paragraph">
                  <wp:posOffset>88265</wp:posOffset>
                </wp:positionV>
                <wp:extent cx="1030605" cy="170815"/>
                <wp:effectExtent l="0" t="0" r="0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170815"/>
                        </a:xfrm>
                        <a:prstGeom prst="rect">
                          <a:avLst/>
                        </a:prstGeom>
                        <a:solidFill>
                          <a:srgbClr val="001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0pt;margin-top:6.95pt;width:81.1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" fillcolor="#0019a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1FDE" wp14:editId="37613A27">
                <wp:simplePos x="0" y="0"/>
                <wp:positionH relativeFrom="column">
                  <wp:posOffset>3389630</wp:posOffset>
                </wp:positionH>
                <wp:positionV relativeFrom="paragraph">
                  <wp:posOffset>-242570</wp:posOffset>
                </wp:positionV>
                <wp:extent cx="838835" cy="851535"/>
                <wp:effectExtent l="0" t="0" r="0" b="571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8835" cy="851535"/>
                        </a:xfrm>
                        <a:custGeom>
                          <a:avLst/>
                          <a:gdLst>
                            <a:gd name="T0" fmla="*/ 88 w 175"/>
                            <a:gd name="T1" fmla="*/ 0 h 175"/>
                            <a:gd name="T2" fmla="*/ 0 w 175"/>
                            <a:gd name="T3" fmla="*/ 87 h 175"/>
                            <a:gd name="T4" fmla="*/ 88 w 175"/>
                            <a:gd name="T5" fmla="*/ 175 h 175"/>
                            <a:gd name="T6" fmla="*/ 175 w 175"/>
                            <a:gd name="T7" fmla="*/ 87 h 175"/>
                            <a:gd name="T8" fmla="*/ 88 w 175"/>
                            <a:gd name="T9" fmla="*/ 0 h 175"/>
                            <a:gd name="T10" fmla="*/ 144 w 175"/>
                            <a:gd name="T11" fmla="*/ 87 h 175"/>
                            <a:gd name="T12" fmla="*/ 88 w 175"/>
                            <a:gd name="T13" fmla="*/ 144 h 175"/>
                            <a:gd name="T14" fmla="*/ 31 w 175"/>
                            <a:gd name="T15" fmla="*/ 87 h 175"/>
                            <a:gd name="T16" fmla="*/ 88 w 175"/>
                            <a:gd name="T17" fmla="*/ 31 h 175"/>
                            <a:gd name="T18" fmla="*/ 144 w 175"/>
                            <a:gd name="T19" fmla="*/ 8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5" h="175">
                              <a:moveTo>
                                <a:pt x="88" y="0"/>
                              </a:moveTo>
                              <a:cubicBezTo>
                                <a:pt x="40" y="0"/>
                                <a:pt x="0" y="39"/>
                                <a:pt x="0" y="87"/>
                              </a:cubicBezTo>
                              <a:cubicBezTo>
                                <a:pt x="0" y="136"/>
                                <a:pt x="40" y="175"/>
                                <a:pt x="88" y="175"/>
                              </a:cubicBezTo>
                              <a:cubicBezTo>
                                <a:pt x="136" y="175"/>
                                <a:pt x="175" y="136"/>
                                <a:pt x="175" y="87"/>
                              </a:cubicBezTo>
                              <a:cubicBezTo>
                                <a:pt x="175" y="39"/>
                                <a:pt x="136" y="0"/>
                                <a:pt x="88" y="0"/>
                              </a:cubicBezTo>
                              <a:moveTo>
                                <a:pt x="144" y="87"/>
                              </a:moveTo>
                              <a:cubicBezTo>
                                <a:pt x="144" y="119"/>
                                <a:pt x="119" y="144"/>
                                <a:pt x="88" y="144"/>
                              </a:cubicBezTo>
                              <a:cubicBezTo>
                                <a:pt x="57" y="144"/>
                                <a:pt x="31" y="119"/>
                                <a:pt x="31" y="87"/>
                              </a:cubicBezTo>
                              <a:cubicBezTo>
                                <a:pt x="31" y="56"/>
                                <a:pt x="57" y="31"/>
                                <a:pt x="88" y="31"/>
                              </a:cubicBezTo>
                              <a:cubicBezTo>
                                <a:pt x="119" y="31"/>
                                <a:pt x="144" y="56"/>
                                <a:pt x="144" y="87"/>
                              </a:cubicBezTo>
                            </a:path>
                          </a:pathLst>
                        </a:custGeom>
                        <a:solidFill>
                          <a:srgbClr val="001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66.9pt;margin-top:-19.1pt;width:66.05pt;height:6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" path="m88,c40,,,39,,87v,49,40,88,88,88c136,175,175,136,175,87,175,39,136,,88,t56,87c144,119,119,144,88,144,57,144,31,119,31,87,31,56,57,31,88,31v31,,56,25,56,56e" fillcolor="#0019a8" stroked="f">
                <v:path arrowok="t" o:connecttype="custom" o:connectlocs="421814,0;0,423335;421814,851535;838835,423335;421814,0;690241,423335;421814,700692;148594,423335;421814,150843;690241,423335" o:connectangles="0,0,0,0,0,0,0,0,0,0"/>
                <o:lock v:ext="edit" verticies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0ADFB" wp14:editId="3D1F386C">
            <wp:simplePos x="0" y="0"/>
            <wp:positionH relativeFrom="margin">
              <wp:posOffset>-893445</wp:posOffset>
            </wp:positionH>
            <wp:positionV relativeFrom="margin">
              <wp:posOffset>-680085</wp:posOffset>
            </wp:positionV>
            <wp:extent cx="2261870" cy="16205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0" t="7193" r="27960" b="7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Default="00E32BE5" w:rsidP="00E32BE5">
      <w:pPr>
        <w:shd w:val="clear" w:color="auto" w:fill="FFFFFF"/>
        <w:contextualSpacing/>
        <w:jc w:val="center"/>
        <w:outlineLvl w:val="1"/>
        <w:rPr>
          <w:noProof/>
        </w:rPr>
      </w:pPr>
    </w:p>
    <w:p w:rsidR="00E32BE5" w:rsidRPr="0084389B" w:rsidRDefault="00E32BE5" w:rsidP="00E32BE5">
      <w:pPr>
        <w:shd w:val="clear" w:color="auto" w:fill="FFFFFF"/>
        <w:contextualSpacing/>
        <w:jc w:val="center"/>
        <w:outlineLvl w:val="1"/>
        <w:rPr>
          <w:noProof/>
          <w:sz w:val="36"/>
          <w:szCs w:val="36"/>
        </w:rPr>
      </w:pPr>
    </w:p>
    <w:p w:rsidR="00A44AA3" w:rsidRPr="0084389B" w:rsidRDefault="00117074" w:rsidP="0002640A">
      <w:pPr>
        <w:shd w:val="clear" w:color="auto" w:fill="FFFFFF"/>
        <w:ind w:left="-851" w:right="-766"/>
        <w:contextualSpacing/>
        <w:jc w:val="center"/>
        <w:outlineLvl w:val="1"/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UIMC Scientific Papers</w:t>
      </w:r>
      <w:r w:rsidR="0097727F"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 xml:space="preserve"> </w:t>
      </w:r>
      <w:r w:rsidR="00EF014C"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29.09.</w:t>
      </w:r>
      <w:r w:rsidR="0091644D"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>2017</w:t>
      </w:r>
    </w:p>
    <w:p w:rsidR="00A44AA3" w:rsidRDefault="00117074" w:rsidP="0002640A">
      <w:pPr>
        <w:shd w:val="clear" w:color="auto" w:fill="FFFFFF"/>
        <w:ind w:left="-851" w:right="-766"/>
        <w:contextualSpacing/>
        <w:jc w:val="center"/>
        <w:outlineLvl w:val="1"/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</w:pPr>
      <w:r>
        <w:rPr>
          <w:rFonts w:ascii="Arial" w:hAnsi="Arial" w:cs="Arial"/>
          <w:b/>
          <w:bCs/>
          <w:color w:val="222222"/>
          <w:sz w:val="40"/>
          <w:szCs w:val="40"/>
          <w:u w:val="single"/>
          <w:lang w:val="en"/>
        </w:rPr>
        <w:t xml:space="preserve">Call for Papers </w:t>
      </w:r>
    </w:p>
    <w:p w:rsidR="00D05682" w:rsidRDefault="00D05682" w:rsidP="0002640A">
      <w:pPr>
        <w:shd w:val="clear" w:color="auto" w:fill="FFFFFF"/>
        <w:ind w:left="-851" w:right="-766"/>
        <w:rPr>
          <w:rFonts w:cstheme="minorHAnsi"/>
        </w:rPr>
      </w:pPr>
    </w:p>
    <w:p w:rsidR="00FC02C7" w:rsidRDefault="00117074" w:rsidP="0002640A">
      <w:pPr>
        <w:shd w:val="clear" w:color="auto" w:fill="FFFFFF"/>
        <w:ind w:left="-851" w:right="-76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 preparation of the forthcoming UIMC Congress – Scientific Papers on Friday 29 September, we would like to launch a Call for Papers.</w:t>
      </w:r>
      <w:r w:rsidR="003951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951B1" w:rsidRPr="003951B1">
        <w:rPr>
          <w:rFonts w:asciiTheme="minorHAnsi" w:hAnsiTheme="minorHAnsi" w:cstheme="minorHAnsi"/>
          <w:b/>
          <w:i/>
          <w:sz w:val="22"/>
          <w:szCs w:val="22"/>
        </w:rPr>
        <w:t>Please note that this year there will be a focus on mental health</w:t>
      </w:r>
      <w:r w:rsidR="003951B1">
        <w:rPr>
          <w:rFonts w:asciiTheme="minorHAnsi" w:hAnsiTheme="minorHAnsi" w:cstheme="minorHAnsi"/>
          <w:i/>
          <w:sz w:val="22"/>
          <w:szCs w:val="22"/>
        </w:rPr>
        <w:t>.</w:t>
      </w:r>
      <w:r w:rsidR="009A03B7">
        <w:rPr>
          <w:rFonts w:asciiTheme="minorHAnsi" w:hAnsiTheme="minorHAnsi" w:cstheme="minorHAnsi"/>
          <w:i/>
          <w:sz w:val="22"/>
          <w:szCs w:val="22"/>
        </w:rPr>
        <w:t xml:space="preserve"> Other topics are also welcome.</w:t>
      </w:r>
    </w:p>
    <w:p w:rsidR="00A44AA3" w:rsidRDefault="00117074" w:rsidP="00117074">
      <w:pPr>
        <w:shd w:val="clear" w:color="auto" w:fill="FFFFFF"/>
        <w:ind w:left="-851" w:right="-76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fill in the attached form, in English, and kindly return it by 14 July via email to</w:t>
      </w:r>
      <w:r w:rsidR="00A54E98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D92AE7" w:rsidRPr="00FA6E5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Elisabeth.szpytko@tube.tfl.gov.uk</w:t>
        </w:r>
      </w:hyperlink>
    </w:p>
    <w:p w:rsidR="00D92AE7" w:rsidRDefault="00D92AE7" w:rsidP="00117074">
      <w:pPr>
        <w:shd w:val="clear" w:color="auto" w:fill="FFFFFF"/>
        <w:ind w:left="-851" w:right="-766"/>
        <w:rPr>
          <w:rFonts w:asciiTheme="minorHAnsi" w:hAnsiTheme="minorHAnsi" w:cstheme="minorHAnsi"/>
          <w:i/>
          <w:sz w:val="22"/>
          <w:szCs w:val="22"/>
        </w:rPr>
      </w:pPr>
    </w:p>
    <w:p w:rsidR="005D3FF2" w:rsidRPr="00A54E98" w:rsidRDefault="00D92AE7" w:rsidP="00A54E98">
      <w:pPr>
        <w:pStyle w:val="ListParagraph"/>
        <w:numPr>
          <w:ilvl w:val="0"/>
          <w:numId w:val="1"/>
        </w:numPr>
        <w:shd w:val="clear" w:color="auto" w:fill="FFFFFF"/>
        <w:ind w:left="-851" w:right="-766" w:hanging="11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A54E98">
        <w:rPr>
          <w:rFonts w:asciiTheme="minorHAnsi" w:hAnsiTheme="minorHAnsi" w:cstheme="minorHAnsi"/>
          <w:b/>
          <w:sz w:val="22"/>
          <w:szCs w:val="22"/>
          <w:u w:val="double"/>
        </w:rPr>
        <w:t>Autho</w:t>
      </w:r>
      <w:r w:rsidR="005D3FF2" w:rsidRPr="00A54E98">
        <w:rPr>
          <w:rFonts w:asciiTheme="minorHAnsi" w:hAnsiTheme="minorHAnsi" w:cstheme="minorHAnsi"/>
          <w:b/>
          <w:sz w:val="22"/>
          <w:szCs w:val="22"/>
          <w:u w:val="double"/>
        </w:rPr>
        <w:t>r:</w:t>
      </w:r>
    </w:p>
    <w:p w:rsidR="00D92AE7" w:rsidRPr="00581CFD" w:rsidRDefault="00D92AE7" w:rsidP="00117074">
      <w:pPr>
        <w:shd w:val="clear" w:color="auto" w:fill="FFFFFF"/>
        <w:ind w:left="-851" w:right="-766"/>
        <w:rPr>
          <w:rFonts w:ascii="Arial" w:hAnsi="Arial" w:cs="Arial"/>
          <w:color w:val="333333"/>
          <w:sz w:val="19"/>
          <w:szCs w:val="19"/>
          <w:lang w:val="en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5D3FF2" w:rsidRPr="009D60F8" w:rsidTr="00A94757">
        <w:trPr>
          <w:trHeight w:val="468"/>
        </w:trPr>
        <w:tc>
          <w:tcPr>
            <w:tcW w:w="3261" w:type="dxa"/>
            <w:vAlign w:val="center"/>
          </w:tcPr>
          <w:p w:rsidR="005D3FF2" w:rsidRDefault="005D3FF2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Title:</w:t>
            </w:r>
            <w:r w:rsidR="00A54E9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A54E98" w:rsidRPr="00A54E98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"/>
              </w:rPr>
              <w:t>(Please tick)</w:t>
            </w:r>
          </w:p>
        </w:tc>
        <w:tc>
          <w:tcPr>
            <w:tcW w:w="7371" w:type="dxa"/>
            <w:vAlign w:val="center"/>
          </w:tcPr>
          <w:p w:rsidR="005D3FF2" w:rsidRPr="009D60F8" w:rsidRDefault="00471D46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AB8B3E" wp14:editId="7909A95B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13970</wp:posOffset>
                      </wp:positionV>
                      <wp:extent cx="219075" cy="219075"/>
                      <wp:effectExtent l="19050" t="1905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D46" w:rsidRDefault="00471D46" w:rsidP="00471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0.8pt;margin-top:1.1pt;width:1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" filled="f" strokeweight="2.25pt">
                      <v:textbox>
                        <w:txbxContent>
                          <w:p w:rsidR="00471D46" w:rsidRDefault="00471D46" w:rsidP="00471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B2EE1D" wp14:editId="2565914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13970</wp:posOffset>
                      </wp:positionV>
                      <wp:extent cx="219075" cy="219075"/>
                      <wp:effectExtent l="19050" t="1905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D46" w:rsidRDefault="00471D46" w:rsidP="00471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98.8pt;margin-top:1.1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" filled="f" strokeweight="2.25pt">
                      <v:textbox>
                        <w:txbxContent>
                          <w:p w:rsidR="00471D46" w:rsidRDefault="00471D46" w:rsidP="00471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83E462" wp14:editId="12DD50EE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9525</wp:posOffset>
                      </wp:positionV>
                      <wp:extent cx="219075" cy="219075"/>
                      <wp:effectExtent l="19050" t="1905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D46" w:rsidRDefault="00471D46" w:rsidP="00471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32.8pt;margin-top:.75pt;width:1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" filled="f" strokeweight="2.25pt">
                      <v:textbox>
                        <w:txbxContent>
                          <w:p w:rsidR="00471D46" w:rsidRDefault="00471D46" w:rsidP="00471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767F52" wp14:editId="0FFF43D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2540</wp:posOffset>
                      </wp:positionV>
                      <wp:extent cx="219075" cy="219075"/>
                      <wp:effectExtent l="19050" t="1905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1D46" w:rsidRDefault="00471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0.8pt;margin-top:.2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" filled="f" strokeweight="2.25pt">
                      <v:textbox>
                        <w:txbxContent>
                          <w:p w:rsidR="00471D46" w:rsidRDefault="00471D46"/>
                        </w:txbxContent>
                      </v:textbox>
                    </v:shape>
                  </w:pict>
                </mc:Fallback>
              </mc:AlternateContent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>Prof</w:t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  <w:t>Dr/MD/PhD</w:t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  <w:t>Mr</w:t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FF2">
              <w:rPr>
                <w:rFonts w:asciiTheme="minorHAnsi" w:hAnsiTheme="minorHAnsi" w:cstheme="minorHAnsi"/>
                <w:sz w:val="22"/>
                <w:szCs w:val="22"/>
              </w:rPr>
              <w:tab/>
              <w:t>Ms</w:t>
            </w:r>
          </w:p>
        </w:tc>
      </w:tr>
      <w:tr w:rsidR="0091644D" w:rsidRPr="009D60F8" w:rsidTr="00A94757">
        <w:tc>
          <w:tcPr>
            <w:tcW w:w="3261" w:type="dxa"/>
            <w:vAlign w:val="center"/>
          </w:tcPr>
          <w:p w:rsidR="0091644D" w:rsidRPr="009D60F8" w:rsidRDefault="00D92AE7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Last name</w:t>
            </w:r>
            <w:r w:rsidR="00A54E9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:</w:t>
            </w:r>
          </w:p>
        </w:tc>
        <w:tc>
          <w:tcPr>
            <w:tcW w:w="737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A94757">
        <w:tc>
          <w:tcPr>
            <w:tcW w:w="326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First name:</w:t>
            </w:r>
          </w:p>
        </w:tc>
        <w:tc>
          <w:tcPr>
            <w:tcW w:w="737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A94757">
        <w:tc>
          <w:tcPr>
            <w:tcW w:w="3261" w:type="dxa"/>
            <w:vAlign w:val="center"/>
          </w:tcPr>
          <w:p w:rsidR="0091644D" w:rsidRPr="009D60F8" w:rsidRDefault="00D92AE7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Organisation / </w:t>
            </w:r>
            <w:r w:rsidR="0091644D"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Rail Company:</w:t>
            </w:r>
          </w:p>
        </w:tc>
        <w:tc>
          <w:tcPr>
            <w:tcW w:w="737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A94757">
        <w:tc>
          <w:tcPr>
            <w:tcW w:w="326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Phone:</w:t>
            </w:r>
          </w:p>
        </w:tc>
        <w:tc>
          <w:tcPr>
            <w:tcW w:w="737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91644D" w:rsidRPr="009D60F8" w:rsidTr="00A94757">
        <w:tc>
          <w:tcPr>
            <w:tcW w:w="326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9D60F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Email address:</w:t>
            </w:r>
          </w:p>
        </w:tc>
        <w:tc>
          <w:tcPr>
            <w:tcW w:w="7371" w:type="dxa"/>
            <w:vAlign w:val="center"/>
          </w:tcPr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  <w:p w:rsidR="0091644D" w:rsidRPr="009D60F8" w:rsidRDefault="0091644D" w:rsidP="005D3FF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D92AE7" w:rsidRDefault="00D92AE7" w:rsidP="00D92AE7">
      <w:pPr>
        <w:shd w:val="clear" w:color="auto" w:fill="FFFFFF"/>
        <w:ind w:right="-76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A54E98" w:rsidRDefault="00A54E98" w:rsidP="005D3FF2">
      <w:pPr>
        <w:shd w:val="clear" w:color="auto" w:fill="FFFFFF"/>
        <w:ind w:left="-851"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A54E98" w:rsidRDefault="00471D46" w:rsidP="005D3FF2">
      <w:pPr>
        <w:shd w:val="clear" w:color="auto" w:fill="FFFFFF"/>
        <w:ind w:left="-851"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286A8" wp14:editId="3144994C">
                <wp:simplePos x="0" y="0"/>
                <wp:positionH relativeFrom="column">
                  <wp:posOffset>3499532</wp:posOffset>
                </wp:positionH>
                <wp:positionV relativeFrom="paragraph">
                  <wp:posOffset>39436</wp:posOffset>
                </wp:positionV>
                <wp:extent cx="2715905" cy="657225"/>
                <wp:effectExtent l="19050" t="19050" r="2730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90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46" w:rsidRDefault="00471D46" w:rsidP="00471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275.55pt;margin-top:3.1pt;width:213.8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" filled="f" strokeweight="2.25pt">
                <v:textbox>
                  <w:txbxContent>
                    <w:p w:rsidR="00471D46" w:rsidRDefault="00471D46" w:rsidP="00471D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7F8B" w:rsidRPr="00A54E98" w:rsidRDefault="00D92AE7" w:rsidP="00A54E98">
      <w:pPr>
        <w:pStyle w:val="ListParagraph"/>
        <w:numPr>
          <w:ilvl w:val="0"/>
          <w:numId w:val="1"/>
        </w:numPr>
        <w:shd w:val="clear" w:color="auto" w:fill="FFFFFF"/>
        <w:ind w:left="-851" w:right="-766" w:hanging="11"/>
        <w:rPr>
          <w:rFonts w:asciiTheme="minorHAnsi" w:hAnsiTheme="minorHAnsi" w:cstheme="minorHAnsi"/>
          <w:b/>
          <w:color w:val="000000" w:themeColor="text1"/>
          <w:sz w:val="22"/>
          <w:szCs w:val="22"/>
          <w:u w:val="double"/>
          <w:lang w:val="en"/>
        </w:rPr>
      </w:pPr>
      <w:r w:rsidRPr="00A54E98">
        <w:rPr>
          <w:rFonts w:asciiTheme="minorHAnsi" w:hAnsiTheme="minorHAnsi" w:cstheme="minorHAnsi"/>
          <w:b/>
          <w:color w:val="000000" w:themeColor="text1"/>
          <w:sz w:val="22"/>
          <w:szCs w:val="22"/>
          <w:u w:val="double"/>
          <w:lang w:val="en"/>
        </w:rPr>
        <w:t>Audio visual tools needed for the presentation:</w:t>
      </w:r>
    </w:p>
    <w:p w:rsidR="00D92AE7" w:rsidRDefault="00471D46" w:rsidP="00D92AE7">
      <w:pPr>
        <w:shd w:val="clear" w:color="auto" w:fill="FFFFFF"/>
        <w:ind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ECE14" wp14:editId="3724D2FF">
                <wp:simplePos x="0" y="0"/>
                <wp:positionH relativeFrom="column">
                  <wp:posOffset>1016635</wp:posOffset>
                </wp:positionH>
                <wp:positionV relativeFrom="paragraph">
                  <wp:posOffset>133985</wp:posOffset>
                </wp:positionV>
                <wp:extent cx="219075" cy="2286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46" w:rsidRDefault="00471D46" w:rsidP="00471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80.05pt;margin-top:10.55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" filled="f" strokeweight="2.25pt">
                <v:textbox>
                  <w:txbxContent>
                    <w:p w:rsidR="00471D46" w:rsidRDefault="00471D46" w:rsidP="00471D46"/>
                  </w:txbxContent>
                </v:textbox>
              </v:shape>
            </w:pict>
          </mc:Fallback>
        </mc:AlternateContent>
      </w:r>
    </w:p>
    <w:p w:rsidR="00D92AE7" w:rsidRDefault="00D92AE7" w:rsidP="005D3FF2">
      <w:pPr>
        <w:shd w:val="clear" w:color="auto" w:fill="FFFFFF"/>
        <w:ind w:left="-851"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PowerPoint presentation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Other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(please specify)</w:t>
      </w:r>
      <w:r w:rsidR="00A54E98" w:rsidRPr="00A54E98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D92AE7" w:rsidRDefault="00D92AE7" w:rsidP="00D92AE7">
      <w:pPr>
        <w:shd w:val="clear" w:color="auto" w:fill="FFFFFF"/>
        <w:ind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D92AE7" w:rsidRPr="009D60F8" w:rsidTr="00A94757">
        <w:trPr>
          <w:trHeight w:val="584"/>
        </w:trPr>
        <w:tc>
          <w:tcPr>
            <w:tcW w:w="3261" w:type="dxa"/>
            <w:vAlign w:val="center"/>
          </w:tcPr>
          <w:p w:rsidR="00D92AE7" w:rsidRPr="009D60F8" w:rsidRDefault="00D92AE7" w:rsidP="00A54E9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Title of Presentation:</w:t>
            </w:r>
          </w:p>
        </w:tc>
        <w:tc>
          <w:tcPr>
            <w:tcW w:w="7371" w:type="dxa"/>
            <w:vAlign w:val="center"/>
          </w:tcPr>
          <w:p w:rsidR="00D92AE7" w:rsidRPr="009D60F8" w:rsidRDefault="00D92AE7" w:rsidP="00A54E9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D92AE7" w:rsidRPr="009D60F8" w:rsidTr="00A94757">
        <w:trPr>
          <w:trHeight w:val="1542"/>
        </w:trPr>
        <w:tc>
          <w:tcPr>
            <w:tcW w:w="3261" w:type="dxa"/>
            <w:vAlign w:val="center"/>
          </w:tcPr>
          <w:p w:rsidR="00D92AE7" w:rsidRDefault="00D92AE7" w:rsidP="00A54E9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Abstract:</w:t>
            </w:r>
          </w:p>
        </w:tc>
        <w:tc>
          <w:tcPr>
            <w:tcW w:w="7371" w:type="dxa"/>
            <w:vAlign w:val="center"/>
          </w:tcPr>
          <w:p w:rsidR="00D92AE7" w:rsidRPr="009D60F8" w:rsidRDefault="00D92AE7" w:rsidP="00A54E98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D92AE7" w:rsidRDefault="00D92AE7" w:rsidP="00D92AE7">
      <w:pPr>
        <w:shd w:val="clear" w:color="auto" w:fill="FFFFFF"/>
        <w:ind w:right="-766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:rsidR="000D4E04" w:rsidRDefault="009A03B7" w:rsidP="005D3FF2">
      <w:pPr>
        <w:shd w:val="clear" w:color="auto" w:fill="FFFFFF"/>
        <w:ind w:left="-851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Presentations will be 15</w:t>
      </w:r>
      <w:r w:rsidR="00D92AE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minutes at the most</w:t>
      </w:r>
      <w:r w:rsidR="0097727F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with an additional 5 minutes </w:t>
      </w:r>
      <w:r w:rsidR="0097727F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for Q&amp;A. Y</w:t>
      </w:r>
      <w:r w:rsidR="00D92AE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ou may give your presentation i</w:t>
      </w:r>
      <w:r w:rsidR="000D4E04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n English or French but you must, however, email an English language abstract.</w:t>
      </w:r>
    </w:p>
    <w:p w:rsidR="000D4E04" w:rsidRDefault="000D4E04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bookmarkStart w:id="0" w:name="_GoBack"/>
      <w:bookmarkEnd w:id="0"/>
    </w:p>
    <w:p w:rsidR="000D4E04" w:rsidRDefault="000D4E04" w:rsidP="005D3FF2">
      <w:pPr>
        <w:shd w:val="clear" w:color="auto" w:fill="FFFFFF"/>
        <w:ind w:left="-851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Please also note that the presentation should be in format 16:9.</w:t>
      </w:r>
    </w:p>
    <w:p w:rsidR="000D4E04" w:rsidRDefault="000D4E04" w:rsidP="005D3FF2">
      <w:pPr>
        <w:shd w:val="clear" w:color="auto" w:fill="FFFFFF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8"/>
      </w:tblGrid>
      <w:tr w:rsidR="000D4E04" w:rsidTr="005D3FF2">
        <w:trPr>
          <w:trHeight w:val="630"/>
          <w:jc w:val="center"/>
        </w:trPr>
        <w:tc>
          <w:tcPr>
            <w:tcW w:w="8528" w:type="dxa"/>
          </w:tcPr>
          <w:p w:rsidR="000D4E04" w:rsidRPr="005D3FF2" w:rsidRDefault="003951B1" w:rsidP="003951B1">
            <w:pPr>
              <w:shd w:val="clear" w:color="auto" w:fill="FFFFFF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Please</w:t>
            </w:r>
            <w:r w:rsidR="000D4E04" w:rsidRPr="000D4E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 xml:space="preserve"> email your completed form with abstract (English only please) by 14 July to </w:t>
            </w:r>
            <w:hyperlink r:id="rId9" w:history="1">
              <w:r w:rsidR="000D4E04" w:rsidRPr="000D4E04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elisabeth.szpytko@tube.tfl.gov.uk</w:t>
              </w:r>
            </w:hyperlink>
          </w:p>
        </w:tc>
      </w:tr>
    </w:tbl>
    <w:p w:rsidR="005E6770" w:rsidRPr="00D05682" w:rsidRDefault="005E6770" w:rsidP="00E32BE5">
      <w:pPr>
        <w:shd w:val="clear" w:color="auto" w:fill="FFFFFF"/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sectPr w:rsidR="005E6770" w:rsidRPr="00D05682" w:rsidSect="00A54E98">
      <w:pgSz w:w="11906" w:h="16838"/>
      <w:pgMar w:top="1440" w:right="1474" w:bottom="-28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DC"/>
    <w:multiLevelType w:val="hybridMultilevel"/>
    <w:tmpl w:val="8ADA39C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D"/>
    <w:rsid w:val="0002640A"/>
    <w:rsid w:val="000D4E04"/>
    <w:rsid w:val="000E1848"/>
    <w:rsid w:val="00117074"/>
    <w:rsid w:val="00173CC9"/>
    <w:rsid w:val="00215B4B"/>
    <w:rsid w:val="0026733E"/>
    <w:rsid w:val="00274F88"/>
    <w:rsid w:val="0028373D"/>
    <w:rsid w:val="00373223"/>
    <w:rsid w:val="003951B1"/>
    <w:rsid w:val="00410DA0"/>
    <w:rsid w:val="00466505"/>
    <w:rsid w:val="00471D46"/>
    <w:rsid w:val="00484EB5"/>
    <w:rsid w:val="00545E3C"/>
    <w:rsid w:val="00581CFD"/>
    <w:rsid w:val="005826E9"/>
    <w:rsid w:val="005D3FF2"/>
    <w:rsid w:val="005E6770"/>
    <w:rsid w:val="006B7255"/>
    <w:rsid w:val="006F09A5"/>
    <w:rsid w:val="0077051E"/>
    <w:rsid w:val="00796D38"/>
    <w:rsid w:val="0084389B"/>
    <w:rsid w:val="00892ACB"/>
    <w:rsid w:val="0091644D"/>
    <w:rsid w:val="0097727F"/>
    <w:rsid w:val="009A03B7"/>
    <w:rsid w:val="009D60F8"/>
    <w:rsid w:val="00A44AA3"/>
    <w:rsid w:val="00A54E98"/>
    <w:rsid w:val="00A94757"/>
    <w:rsid w:val="00AD7F8B"/>
    <w:rsid w:val="00BB4A43"/>
    <w:rsid w:val="00D05682"/>
    <w:rsid w:val="00D92AE7"/>
    <w:rsid w:val="00E32BE5"/>
    <w:rsid w:val="00E402FA"/>
    <w:rsid w:val="00E62213"/>
    <w:rsid w:val="00EC3276"/>
    <w:rsid w:val="00EE614C"/>
    <w:rsid w:val="00EF014C"/>
    <w:rsid w:val="00F501F6"/>
    <w:rsid w:val="00F67851"/>
    <w:rsid w:val="00FA4AC0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2FA"/>
    <w:rPr>
      <w:color w:val="800080" w:themeColor="followedHyperlink"/>
      <w:u w:val="single"/>
    </w:rPr>
  </w:style>
  <w:style w:type="character" w:customStyle="1" w:styleId="normal-c41">
    <w:name w:val="normal-c41"/>
    <w:basedOn w:val="DefaultParagraphFont"/>
    <w:rsid w:val="00E402FA"/>
    <w:rPr>
      <w:rFonts w:ascii="Comic Sans MS" w:hAnsi="Comic Sans MS" w:hint="default"/>
      <w:color w:val="8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3D"/>
    <w:rPr>
      <w:b/>
      <w:bCs/>
    </w:rPr>
  </w:style>
  <w:style w:type="table" w:styleId="TableGrid">
    <w:name w:val="Table Grid"/>
    <w:basedOn w:val="TableNormal"/>
    <w:uiPriority w:val="59"/>
    <w:rsid w:val="0091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2FA"/>
    <w:rPr>
      <w:color w:val="800080" w:themeColor="followedHyperlink"/>
      <w:u w:val="single"/>
    </w:rPr>
  </w:style>
  <w:style w:type="character" w:customStyle="1" w:styleId="normal-c41">
    <w:name w:val="normal-c41"/>
    <w:basedOn w:val="DefaultParagraphFont"/>
    <w:rsid w:val="00E402FA"/>
    <w:rPr>
      <w:rFonts w:ascii="Comic Sans MS" w:hAnsi="Comic Sans MS" w:hint="default"/>
      <w:color w:val="8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3D"/>
    <w:rPr>
      <w:b/>
      <w:bCs/>
    </w:rPr>
  </w:style>
  <w:style w:type="table" w:styleId="TableGrid">
    <w:name w:val="Table Grid"/>
    <w:basedOn w:val="TableNormal"/>
    <w:uiPriority w:val="59"/>
    <w:rsid w:val="0091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78">
                  <w:marLeft w:val="1632"/>
                  <w:marRight w:val="1632"/>
                  <w:marTop w:val="960"/>
                  <w:marBottom w:val="19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04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247">
                      <w:marLeft w:val="96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szpytko@tube.tfl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isabeth.szpytko@tube.tf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6254-1392-4A1C-986B-B93F0CC0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B8D4E34B</Template>
  <TotalTime>5</TotalTime>
  <Pages>1</Pages>
  <Words>160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oliviacarlton</dc:creator>
  <cp:lastModifiedBy>elisabethszpytko</cp:lastModifiedBy>
  <cp:revision>4</cp:revision>
  <cp:lastPrinted>2017-03-07T14:45:00Z</cp:lastPrinted>
  <dcterms:created xsi:type="dcterms:W3CDTF">2017-05-30T14:57:00Z</dcterms:created>
  <dcterms:modified xsi:type="dcterms:W3CDTF">2017-05-31T13:07:00Z</dcterms:modified>
</cp:coreProperties>
</file>